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B0A0" w14:textId="77777777" w:rsidR="008C72DD" w:rsidRPr="008C72DD" w:rsidRDefault="008C72DD" w:rsidP="008C72DD">
      <w:pPr>
        <w:jc w:val="center"/>
        <w:rPr>
          <w:rFonts w:cs="Arial"/>
          <w:b/>
          <w:color w:val="C45911" w:themeColor="accent2" w:themeShade="BF"/>
          <w:sz w:val="44"/>
        </w:rPr>
      </w:pPr>
      <w:r w:rsidRPr="008C72DD">
        <w:rPr>
          <w:rFonts w:cs="Arial"/>
          <w:b/>
          <w:color w:val="C45911" w:themeColor="accent2" w:themeShade="BF"/>
          <w:sz w:val="44"/>
        </w:rPr>
        <w:t>Autoevaluación</w:t>
      </w:r>
    </w:p>
    <w:p w14:paraId="6897D3D9" w14:textId="7E65EF32" w:rsidR="008C72DD" w:rsidRPr="001E1BDA" w:rsidRDefault="000113EC" w:rsidP="008C72DD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79659D6" wp14:editId="7CE18268">
            <wp:extent cx="5921115" cy="12079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histo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611" cy="121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375A0" w14:textId="77777777" w:rsidR="008C72DD" w:rsidRPr="00AA0650" w:rsidRDefault="008C72DD" w:rsidP="008C72DD">
      <w:pPr>
        <w:pStyle w:val="ListParagraph"/>
        <w:numPr>
          <w:ilvl w:val="0"/>
          <w:numId w:val="21"/>
        </w:numPr>
        <w:spacing w:after="200" w:line="276" w:lineRule="auto"/>
        <w:rPr>
          <w:rFonts w:cs="Arial"/>
        </w:rPr>
      </w:pPr>
      <w:r w:rsidRPr="00AA0650">
        <w:rPr>
          <w:rFonts w:cs="Arial"/>
        </w:rPr>
        <w:t xml:space="preserve">Después de analizar los elementos de la narración del párrafo anterior y de revisar muy bien las imágenes, elabora un pequeño cuento en el que intervengan los personajes y acciones que se </w:t>
      </w:r>
      <w:bookmarkStart w:id="0" w:name="_GoBack"/>
      <w:bookmarkEnd w:id="0"/>
      <w:r w:rsidRPr="00AA0650">
        <w:rPr>
          <w:rFonts w:cs="Arial"/>
        </w:rPr>
        <w:t>muestran en ella.</w:t>
      </w:r>
    </w:p>
    <w:tbl>
      <w:tblPr>
        <w:tblStyle w:val="TableGrid"/>
        <w:tblW w:w="0" w:type="auto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C72DD" w:rsidRPr="001E1BDA" w14:paraId="4D8DFA15" w14:textId="77777777" w:rsidTr="008C72DD">
        <w:trPr>
          <w:trHeight w:val="3194"/>
        </w:trPr>
        <w:tc>
          <w:tcPr>
            <w:tcW w:w="9039" w:type="dxa"/>
          </w:tcPr>
          <w:p w14:paraId="46047269" w14:textId="77777777" w:rsidR="008C72DD" w:rsidRPr="001E1BDA" w:rsidRDefault="008C72DD" w:rsidP="004A0400">
            <w:pPr>
              <w:rPr>
                <w:rFonts w:cs="Arial"/>
              </w:rPr>
            </w:pPr>
          </w:p>
          <w:p w14:paraId="33A60694" w14:textId="77777777" w:rsidR="008C72DD" w:rsidRPr="001E1BDA" w:rsidRDefault="008C72DD" w:rsidP="004A0400">
            <w:pPr>
              <w:jc w:val="both"/>
              <w:rPr>
                <w:rFonts w:cs="Arial"/>
              </w:rPr>
            </w:pPr>
          </w:p>
          <w:p w14:paraId="03572CD8" w14:textId="77777777" w:rsidR="008C72DD" w:rsidRPr="001E1BDA" w:rsidRDefault="008C72DD" w:rsidP="004A0400">
            <w:pPr>
              <w:rPr>
                <w:rFonts w:cs="Arial"/>
              </w:rPr>
            </w:pPr>
          </w:p>
          <w:p w14:paraId="425FFC1D" w14:textId="77777777" w:rsidR="008C72DD" w:rsidRPr="001E1BDA" w:rsidRDefault="008C72DD" w:rsidP="004A0400">
            <w:pPr>
              <w:rPr>
                <w:rFonts w:cs="Arial"/>
              </w:rPr>
            </w:pPr>
          </w:p>
          <w:p w14:paraId="7757AD5D" w14:textId="77777777" w:rsidR="008C72DD" w:rsidRPr="001E1BDA" w:rsidRDefault="008C72DD" w:rsidP="004A0400">
            <w:pPr>
              <w:rPr>
                <w:rFonts w:cs="Arial"/>
              </w:rPr>
            </w:pPr>
          </w:p>
          <w:p w14:paraId="79A2B7E7" w14:textId="77777777" w:rsidR="008C72DD" w:rsidRPr="001E1BDA" w:rsidRDefault="008C72DD" w:rsidP="004A0400">
            <w:pPr>
              <w:rPr>
                <w:rFonts w:cs="Arial"/>
              </w:rPr>
            </w:pPr>
          </w:p>
          <w:p w14:paraId="72760124" w14:textId="77777777" w:rsidR="008C72DD" w:rsidRPr="001E1BDA" w:rsidRDefault="008C72DD" w:rsidP="004A0400">
            <w:pPr>
              <w:rPr>
                <w:rFonts w:cs="Arial"/>
              </w:rPr>
            </w:pPr>
          </w:p>
          <w:p w14:paraId="3416B565" w14:textId="77777777" w:rsidR="008C72DD" w:rsidRPr="001E1BDA" w:rsidRDefault="008C72DD" w:rsidP="004A0400">
            <w:pPr>
              <w:rPr>
                <w:rFonts w:cs="Arial"/>
              </w:rPr>
            </w:pPr>
          </w:p>
          <w:p w14:paraId="6639AC25" w14:textId="77777777" w:rsidR="008C72DD" w:rsidRPr="001E1BDA" w:rsidRDefault="008C72DD" w:rsidP="004A0400">
            <w:pPr>
              <w:rPr>
                <w:rFonts w:cs="Arial"/>
              </w:rPr>
            </w:pPr>
          </w:p>
        </w:tc>
      </w:tr>
    </w:tbl>
    <w:p w14:paraId="5ABFCE05" w14:textId="77777777" w:rsidR="008C72DD" w:rsidRDefault="008C72DD" w:rsidP="008C72DD">
      <w:pPr>
        <w:rPr>
          <w:rFonts w:cs="Arial"/>
        </w:rPr>
      </w:pPr>
    </w:p>
    <w:p w14:paraId="0B4F8038" w14:textId="77777777" w:rsidR="008C72DD" w:rsidRPr="001E1BDA" w:rsidRDefault="008C72DD" w:rsidP="008C72DD">
      <w:pPr>
        <w:pStyle w:val="ListParagraph"/>
        <w:numPr>
          <w:ilvl w:val="0"/>
          <w:numId w:val="21"/>
        </w:numPr>
        <w:spacing w:after="200" w:line="276" w:lineRule="auto"/>
        <w:rPr>
          <w:rFonts w:cs="Arial"/>
        </w:rPr>
      </w:pPr>
      <w:r w:rsidRPr="001E1BDA">
        <w:rPr>
          <w:rFonts w:cs="Arial"/>
        </w:rPr>
        <w:t>Ahora llena la siguiente tabla con los datos que surjan de la historia que escribiste:</w:t>
      </w:r>
    </w:p>
    <w:tbl>
      <w:tblPr>
        <w:tblStyle w:val="TableGrid"/>
        <w:tblW w:w="0" w:type="auto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559"/>
        <w:gridCol w:w="1276"/>
        <w:gridCol w:w="1559"/>
      </w:tblGrid>
      <w:tr w:rsidR="008C72DD" w:rsidRPr="001C7BDC" w14:paraId="53717631" w14:textId="77777777" w:rsidTr="008C72DD">
        <w:tc>
          <w:tcPr>
            <w:tcW w:w="1101" w:type="dxa"/>
          </w:tcPr>
          <w:p w14:paraId="03F69520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  <w:r w:rsidRPr="001C7BDC">
              <w:rPr>
                <w:rFonts w:cs="Arial"/>
                <w:b/>
                <w:sz w:val="20"/>
                <w:szCs w:val="20"/>
              </w:rPr>
              <w:t>¿Qué se cuenta?</w:t>
            </w:r>
          </w:p>
        </w:tc>
        <w:tc>
          <w:tcPr>
            <w:tcW w:w="1842" w:type="dxa"/>
          </w:tcPr>
          <w:p w14:paraId="25C3A99E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  <w:r w:rsidRPr="001C7BDC">
              <w:rPr>
                <w:rFonts w:cs="Arial"/>
                <w:b/>
                <w:sz w:val="20"/>
                <w:szCs w:val="20"/>
              </w:rPr>
              <w:t>¿Quién participa en lo que se cuenta?</w:t>
            </w:r>
          </w:p>
        </w:tc>
        <w:tc>
          <w:tcPr>
            <w:tcW w:w="1985" w:type="dxa"/>
          </w:tcPr>
          <w:p w14:paraId="5E4EE6B1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  <w:r w:rsidRPr="001C7BDC">
              <w:rPr>
                <w:rFonts w:cs="Arial"/>
                <w:b/>
                <w:sz w:val="20"/>
                <w:szCs w:val="20"/>
              </w:rPr>
              <w:t>¿Cuándo sucede lo que se cuenta?</w:t>
            </w:r>
          </w:p>
        </w:tc>
        <w:tc>
          <w:tcPr>
            <w:tcW w:w="1559" w:type="dxa"/>
          </w:tcPr>
          <w:p w14:paraId="13F4FB68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  <w:r w:rsidRPr="001C7BDC">
              <w:rPr>
                <w:rFonts w:cs="Arial"/>
                <w:b/>
                <w:sz w:val="20"/>
                <w:szCs w:val="20"/>
              </w:rPr>
              <w:t>¿Dónde sucede?</w:t>
            </w:r>
          </w:p>
        </w:tc>
        <w:tc>
          <w:tcPr>
            <w:tcW w:w="1276" w:type="dxa"/>
          </w:tcPr>
          <w:p w14:paraId="385D75DC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  <w:r w:rsidRPr="001C7BDC">
              <w:rPr>
                <w:rFonts w:cs="Arial"/>
                <w:b/>
                <w:sz w:val="20"/>
                <w:szCs w:val="20"/>
              </w:rPr>
              <w:t>¿Por qué pasó lo que se cuenta?</w:t>
            </w:r>
          </w:p>
        </w:tc>
        <w:tc>
          <w:tcPr>
            <w:tcW w:w="1559" w:type="dxa"/>
          </w:tcPr>
          <w:p w14:paraId="747F51C9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  <w:r w:rsidRPr="001C7BDC">
              <w:rPr>
                <w:rFonts w:cs="Arial"/>
                <w:b/>
                <w:sz w:val="20"/>
                <w:szCs w:val="20"/>
              </w:rPr>
              <w:t>¿Cómo pasó lo que se cuenta?</w:t>
            </w:r>
          </w:p>
        </w:tc>
      </w:tr>
      <w:tr w:rsidR="008C72DD" w:rsidRPr="001C7BDC" w14:paraId="7E0B7DE2" w14:textId="77777777" w:rsidTr="008C72DD">
        <w:trPr>
          <w:trHeight w:val="2108"/>
        </w:trPr>
        <w:tc>
          <w:tcPr>
            <w:tcW w:w="1101" w:type="dxa"/>
          </w:tcPr>
          <w:p w14:paraId="42D01E7A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  <w:p w14:paraId="452DFEA5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  <w:p w14:paraId="108ECEFE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  <w:p w14:paraId="51A7B1F3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62A2A7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069F4F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A6DD8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F4D0A3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F4B689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9E93852" w14:textId="77777777" w:rsidR="008C72DD" w:rsidRPr="001E1BDA" w:rsidRDefault="008C72DD" w:rsidP="008C72DD">
      <w:pPr>
        <w:rPr>
          <w:rFonts w:cs="Arial"/>
          <w:b/>
        </w:rPr>
      </w:pPr>
    </w:p>
    <w:p w14:paraId="232266F3" w14:textId="77777777" w:rsidR="008C72DD" w:rsidRPr="00AA0650" w:rsidRDefault="008C72DD" w:rsidP="008C72DD">
      <w:pPr>
        <w:pStyle w:val="ListParagraph"/>
        <w:numPr>
          <w:ilvl w:val="0"/>
          <w:numId w:val="21"/>
        </w:numPr>
        <w:spacing w:after="200" w:line="276" w:lineRule="auto"/>
        <w:rPr>
          <w:rFonts w:cs="Arial"/>
        </w:rPr>
      </w:pPr>
      <w:r w:rsidRPr="001E1BDA">
        <w:rPr>
          <w:rFonts w:cs="Arial"/>
        </w:rPr>
        <w:t>Para verificar que tu ejercicio cumplió su objetivo de reconocer los elementos de la narración llena la siguiente lista de cotejo:</w:t>
      </w:r>
    </w:p>
    <w:tbl>
      <w:tblPr>
        <w:tblStyle w:val="TableGrid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709"/>
      </w:tblGrid>
      <w:tr w:rsidR="008C72DD" w:rsidRPr="001C7BDC" w14:paraId="6673B22A" w14:textId="77777777" w:rsidTr="008C72DD">
        <w:tc>
          <w:tcPr>
            <w:tcW w:w="7763" w:type="dxa"/>
          </w:tcPr>
          <w:p w14:paraId="79D444DA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  <w:r w:rsidRPr="001C7BDC">
              <w:rPr>
                <w:rFonts w:cs="Arial"/>
                <w:b/>
                <w:sz w:val="20"/>
                <w:szCs w:val="20"/>
              </w:rPr>
              <w:t>Razonamiento</w:t>
            </w:r>
          </w:p>
        </w:tc>
        <w:tc>
          <w:tcPr>
            <w:tcW w:w="567" w:type="dxa"/>
          </w:tcPr>
          <w:p w14:paraId="5F625176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  <w:r w:rsidRPr="001C7BDC">
              <w:rPr>
                <w:rFonts w:cs="Arial"/>
                <w:b/>
                <w:sz w:val="20"/>
                <w:szCs w:val="20"/>
              </w:rPr>
              <w:t>SÍ</w:t>
            </w:r>
          </w:p>
        </w:tc>
        <w:tc>
          <w:tcPr>
            <w:tcW w:w="709" w:type="dxa"/>
          </w:tcPr>
          <w:p w14:paraId="59DBF5DB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  <w:r w:rsidRPr="001C7BDC"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8C72DD" w:rsidRPr="001C7BDC" w14:paraId="1D479F34" w14:textId="77777777" w:rsidTr="008C72DD">
        <w:trPr>
          <w:trHeight w:val="409"/>
        </w:trPr>
        <w:tc>
          <w:tcPr>
            <w:tcW w:w="7763" w:type="dxa"/>
            <w:vAlign w:val="center"/>
          </w:tcPr>
          <w:p w14:paraId="7F86ECC4" w14:textId="77777777" w:rsidR="008C72DD" w:rsidRPr="001C7BDC" w:rsidRDefault="008C72DD" w:rsidP="004A0400">
            <w:pPr>
              <w:rPr>
                <w:rFonts w:cs="Arial"/>
                <w:sz w:val="20"/>
                <w:szCs w:val="20"/>
              </w:rPr>
            </w:pPr>
            <w:r w:rsidRPr="001C7BDC">
              <w:rPr>
                <w:rFonts w:cs="Arial"/>
                <w:sz w:val="20"/>
                <w:szCs w:val="20"/>
              </w:rPr>
              <w:t>1. ¿Escribí un título que sintetiza lo importante de la historia?</w:t>
            </w:r>
          </w:p>
        </w:tc>
        <w:tc>
          <w:tcPr>
            <w:tcW w:w="567" w:type="dxa"/>
          </w:tcPr>
          <w:p w14:paraId="7636108A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5695C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C72DD" w:rsidRPr="001C7BDC" w14:paraId="2B14BC30" w14:textId="77777777" w:rsidTr="008C72DD">
        <w:trPr>
          <w:trHeight w:val="409"/>
        </w:trPr>
        <w:tc>
          <w:tcPr>
            <w:tcW w:w="7763" w:type="dxa"/>
            <w:vAlign w:val="center"/>
          </w:tcPr>
          <w:p w14:paraId="5FB34AE1" w14:textId="77777777" w:rsidR="008C72DD" w:rsidRPr="001C7BDC" w:rsidRDefault="008C72DD" w:rsidP="004A0400">
            <w:pPr>
              <w:rPr>
                <w:rFonts w:cs="Arial"/>
                <w:sz w:val="20"/>
                <w:szCs w:val="20"/>
              </w:rPr>
            </w:pPr>
            <w:r w:rsidRPr="001C7BDC">
              <w:rPr>
                <w:rFonts w:cs="Arial"/>
                <w:sz w:val="20"/>
                <w:szCs w:val="20"/>
              </w:rPr>
              <w:t xml:space="preserve">2. ¿Ese título me ayudó a reconocer el qué del cuento? </w:t>
            </w:r>
          </w:p>
        </w:tc>
        <w:tc>
          <w:tcPr>
            <w:tcW w:w="567" w:type="dxa"/>
          </w:tcPr>
          <w:p w14:paraId="7C4C9464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0E5CDCC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C72DD" w:rsidRPr="001C7BDC" w14:paraId="7E975559" w14:textId="77777777" w:rsidTr="008C72DD">
        <w:trPr>
          <w:trHeight w:val="431"/>
        </w:trPr>
        <w:tc>
          <w:tcPr>
            <w:tcW w:w="7763" w:type="dxa"/>
            <w:vAlign w:val="center"/>
          </w:tcPr>
          <w:p w14:paraId="5584564D" w14:textId="77777777" w:rsidR="008C72DD" w:rsidRPr="001C7BDC" w:rsidRDefault="008C72DD" w:rsidP="004A0400">
            <w:pPr>
              <w:rPr>
                <w:rFonts w:cs="Arial"/>
                <w:sz w:val="20"/>
                <w:szCs w:val="20"/>
              </w:rPr>
            </w:pPr>
            <w:r w:rsidRPr="001C7BDC">
              <w:rPr>
                <w:rFonts w:cs="Arial"/>
                <w:sz w:val="20"/>
                <w:szCs w:val="20"/>
              </w:rPr>
              <w:t>3. ¿Incluí a todos los personajes que se ven en la imagen?</w:t>
            </w:r>
          </w:p>
        </w:tc>
        <w:tc>
          <w:tcPr>
            <w:tcW w:w="567" w:type="dxa"/>
          </w:tcPr>
          <w:p w14:paraId="50EFB225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6921E0B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C72DD" w:rsidRPr="001C7BDC" w14:paraId="43FB4B03" w14:textId="77777777" w:rsidTr="008C72DD">
        <w:trPr>
          <w:trHeight w:val="409"/>
        </w:trPr>
        <w:tc>
          <w:tcPr>
            <w:tcW w:w="7763" w:type="dxa"/>
            <w:vAlign w:val="center"/>
          </w:tcPr>
          <w:p w14:paraId="0EB230DE" w14:textId="77777777" w:rsidR="008C72DD" w:rsidRPr="001C7BDC" w:rsidRDefault="008C72DD" w:rsidP="004A0400">
            <w:pPr>
              <w:rPr>
                <w:rFonts w:cs="Arial"/>
                <w:sz w:val="20"/>
                <w:szCs w:val="20"/>
              </w:rPr>
            </w:pPr>
            <w:r w:rsidRPr="001C7BDC">
              <w:rPr>
                <w:rFonts w:cs="Arial"/>
                <w:sz w:val="20"/>
                <w:szCs w:val="20"/>
              </w:rPr>
              <w:t>4. ¿Identifiqué claramente al personaje principal?</w:t>
            </w:r>
          </w:p>
        </w:tc>
        <w:tc>
          <w:tcPr>
            <w:tcW w:w="567" w:type="dxa"/>
          </w:tcPr>
          <w:p w14:paraId="65098019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843BEA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C72DD" w:rsidRPr="001C7BDC" w14:paraId="20E864CD" w14:textId="77777777" w:rsidTr="008C72DD">
        <w:trPr>
          <w:trHeight w:val="409"/>
        </w:trPr>
        <w:tc>
          <w:tcPr>
            <w:tcW w:w="7763" w:type="dxa"/>
            <w:vAlign w:val="center"/>
          </w:tcPr>
          <w:p w14:paraId="1A79851D" w14:textId="77777777" w:rsidR="008C72DD" w:rsidRPr="001C7BDC" w:rsidRDefault="008C72DD" w:rsidP="004A0400">
            <w:pPr>
              <w:rPr>
                <w:rFonts w:cs="Arial"/>
                <w:sz w:val="20"/>
                <w:szCs w:val="20"/>
              </w:rPr>
            </w:pPr>
            <w:r w:rsidRPr="001C7BDC">
              <w:rPr>
                <w:rFonts w:cs="Arial"/>
                <w:sz w:val="20"/>
                <w:szCs w:val="20"/>
              </w:rPr>
              <w:t>5. ¿Agregué alguna fecha a la historia o la dejé abierta?</w:t>
            </w:r>
          </w:p>
        </w:tc>
        <w:tc>
          <w:tcPr>
            <w:tcW w:w="567" w:type="dxa"/>
          </w:tcPr>
          <w:p w14:paraId="42F466E7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51C7CB1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C72DD" w:rsidRPr="001C7BDC" w14:paraId="6E84A213" w14:textId="77777777" w:rsidTr="008C72DD">
        <w:trPr>
          <w:trHeight w:val="409"/>
        </w:trPr>
        <w:tc>
          <w:tcPr>
            <w:tcW w:w="7763" w:type="dxa"/>
            <w:vAlign w:val="center"/>
          </w:tcPr>
          <w:p w14:paraId="0E6FBF6D" w14:textId="77777777" w:rsidR="008C72DD" w:rsidRPr="001C7BDC" w:rsidRDefault="008C72DD" w:rsidP="004A0400">
            <w:pPr>
              <w:rPr>
                <w:rFonts w:cs="Arial"/>
                <w:sz w:val="20"/>
                <w:szCs w:val="20"/>
              </w:rPr>
            </w:pPr>
            <w:r w:rsidRPr="001C7BDC">
              <w:rPr>
                <w:rFonts w:cs="Arial"/>
                <w:sz w:val="20"/>
                <w:szCs w:val="20"/>
              </w:rPr>
              <w:t>6. ¿El lugar en el que se desarrolla la historia está claramente explicado?</w:t>
            </w:r>
          </w:p>
        </w:tc>
        <w:tc>
          <w:tcPr>
            <w:tcW w:w="567" w:type="dxa"/>
          </w:tcPr>
          <w:p w14:paraId="700F7FDA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A8C46F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C72DD" w:rsidRPr="001C7BDC" w14:paraId="463A9145" w14:textId="77777777" w:rsidTr="008C72DD">
        <w:trPr>
          <w:trHeight w:val="409"/>
        </w:trPr>
        <w:tc>
          <w:tcPr>
            <w:tcW w:w="7763" w:type="dxa"/>
            <w:vAlign w:val="center"/>
          </w:tcPr>
          <w:p w14:paraId="714AA53E" w14:textId="77777777" w:rsidR="008C72DD" w:rsidRPr="001C7BDC" w:rsidRDefault="008C72DD" w:rsidP="004A0400">
            <w:pPr>
              <w:rPr>
                <w:rFonts w:cs="Arial"/>
                <w:sz w:val="20"/>
                <w:szCs w:val="20"/>
              </w:rPr>
            </w:pPr>
            <w:r w:rsidRPr="001C7BDC">
              <w:rPr>
                <w:rFonts w:cs="Arial"/>
                <w:sz w:val="20"/>
                <w:szCs w:val="20"/>
              </w:rPr>
              <w:t xml:space="preserve">7. ¿Escribí la historia a partir de un nudo (problema) y con un desenlace (o final)? </w:t>
            </w:r>
          </w:p>
        </w:tc>
        <w:tc>
          <w:tcPr>
            <w:tcW w:w="567" w:type="dxa"/>
          </w:tcPr>
          <w:p w14:paraId="57B21C8E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FE561D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C72DD" w:rsidRPr="001C7BDC" w14:paraId="13120024" w14:textId="77777777" w:rsidTr="008C72DD">
        <w:trPr>
          <w:trHeight w:val="409"/>
        </w:trPr>
        <w:tc>
          <w:tcPr>
            <w:tcW w:w="7763" w:type="dxa"/>
            <w:vAlign w:val="center"/>
          </w:tcPr>
          <w:p w14:paraId="4FE3CBC6" w14:textId="77777777" w:rsidR="008C72DD" w:rsidRPr="001C7BDC" w:rsidRDefault="008C72DD" w:rsidP="004A0400">
            <w:pPr>
              <w:rPr>
                <w:rFonts w:cs="Arial"/>
                <w:sz w:val="20"/>
                <w:szCs w:val="20"/>
              </w:rPr>
            </w:pPr>
            <w:r w:rsidRPr="001C7BDC">
              <w:rPr>
                <w:rFonts w:cs="Arial"/>
                <w:sz w:val="20"/>
                <w:szCs w:val="20"/>
              </w:rPr>
              <w:t>8. ¿Mi historia está claramente escrita y no tiene errores de ortografía?</w:t>
            </w:r>
          </w:p>
        </w:tc>
        <w:tc>
          <w:tcPr>
            <w:tcW w:w="567" w:type="dxa"/>
          </w:tcPr>
          <w:p w14:paraId="710D3E3F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419F67E" w14:textId="77777777" w:rsidR="008C72DD" w:rsidRPr="001C7BDC" w:rsidRDefault="008C72DD" w:rsidP="004A040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49C19AE" w14:textId="77777777" w:rsidR="008C72DD" w:rsidRPr="001E1BDA" w:rsidRDefault="008C72DD" w:rsidP="008C72DD">
      <w:pPr>
        <w:rPr>
          <w:rFonts w:cs="Arial"/>
          <w:b/>
        </w:rPr>
      </w:pPr>
    </w:p>
    <w:p w14:paraId="6391EF51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sectPr w:rsidR="00F0040F" w:rsidSect="00970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58" w:right="1184" w:bottom="1417" w:left="127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DA21" w14:textId="77777777" w:rsidR="003111D8" w:rsidRDefault="003111D8" w:rsidP="005E3647">
      <w:r>
        <w:separator/>
      </w:r>
    </w:p>
  </w:endnote>
  <w:endnote w:type="continuationSeparator" w:id="0">
    <w:p w14:paraId="4936EE9E" w14:textId="77777777" w:rsidR="003111D8" w:rsidRDefault="003111D8" w:rsidP="005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5F3C" w14:textId="77777777" w:rsidR="008C72DD" w:rsidRDefault="008C7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98D6" w14:textId="77777777" w:rsidR="00671BFD" w:rsidRDefault="00671BFD" w:rsidP="00671BFD">
    <w:pPr>
      <w:ind w:left="-426" w:hanging="567"/>
      <w:jc w:val="center"/>
      <w:rPr>
        <w:rFonts w:eastAsia="Times New Roman"/>
        <w:sz w:val="21"/>
      </w:rPr>
    </w:pP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E8CFF" wp14:editId="4CE3DC11">
              <wp:simplePos x="0" y="0"/>
              <wp:positionH relativeFrom="column">
                <wp:posOffset>-415925</wp:posOffset>
              </wp:positionH>
              <wp:positionV relativeFrom="paragraph">
                <wp:posOffset>87630</wp:posOffset>
              </wp:positionV>
              <wp:extent cx="7773035" cy="5715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B1D50" w14:textId="77777777" w:rsidR="00671BFD" w:rsidRPr="00671BFD" w:rsidRDefault="00671BFD" w:rsidP="00671BFD">
                          <w:pPr>
                            <w:ind w:left="-426" w:hanging="567"/>
                            <w:jc w:val="center"/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Hecho en México. B@UNAM de la Coordinación de Universidad Abierta y Educación a Distancia / UNAM. </w:t>
                          </w: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Todos los derechos reservados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82E8CFF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2.75pt;margin-top:6.9pt;width:612.0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" filled="f" stroked="f">
              <v:textbox>
                <w:txbxContent>
                  <w:p w14:paraId="337B1D50" w14:textId="77777777" w:rsidR="00671BFD" w:rsidRPr="00671BFD" w:rsidRDefault="00671BFD" w:rsidP="00671BFD">
                    <w:pPr>
                      <w:ind w:left="-426" w:hanging="567"/>
                      <w:jc w:val="center"/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Hecho en México. B@UNAM de la Coordinación de Universidad Abierta y Educación a Distancia / UNAM. </w:t>
                    </w: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Todos los derechos reservados 2017.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E5250" wp14:editId="7528B49B">
              <wp:simplePos x="0" y="0"/>
              <wp:positionH relativeFrom="column">
                <wp:posOffset>-1556385</wp:posOffset>
              </wp:positionH>
              <wp:positionV relativeFrom="paragraph">
                <wp:posOffset>-135890</wp:posOffset>
              </wp:positionV>
              <wp:extent cx="8915400" cy="1259840"/>
              <wp:effectExtent l="0" t="0" r="0" b="101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1259840"/>
                      </a:xfrm>
                      <a:prstGeom prst="rect">
                        <a:avLst/>
                      </a:prstGeom>
                      <a:solidFill>
                        <a:srgbClr val="E18C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F1711A6" id="Rectángulo 1" o:spid="_x0000_s1026" style="position:absolute;margin-left:-122.55pt;margin-top:-10.65pt;width:70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" fillcolor="#e18c18" stroked="f" strokeweight="1pt"/>
          </w:pict>
        </mc:Fallback>
      </mc:AlternateContent>
    </w:r>
  </w:p>
  <w:p w14:paraId="2D52FD85" w14:textId="77777777" w:rsidR="005E3647" w:rsidRDefault="005E3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EEE5" w14:textId="77777777" w:rsidR="008C72DD" w:rsidRDefault="008C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0BD3" w14:textId="77777777" w:rsidR="003111D8" w:rsidRDefault="003111D8" w:rsidP="005E3647">
      <w:r>
        <w:separator/>
      </w:r>
    </w:p>
  </w:footnote>
  <w:footnote w:type="continuationSeparator" w:id="0">
    <w:p w14:paraId="32670747" w14:textId="77777777" w:rsidR="003111D8" w:rsidRDefault="003111D8" w:rsidP="005E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6A8E" w14:textId="77777777" w:rsidR="008C72DD" w:rsidRDefault="008C7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ABFA" w14:textId="77777777" w:rsidR="005E3647" w:rsidRPr="005E3647" w:rsidRDefault="00E62C53" w:rsidP="00671BFD">
    <w:pPr>
      <w:pStyle w:val="Header"/>
      <w:ind w:left="-1275" w:right="-1184"/>
      <w:rPr>
        <w:b/>
      </w:rPr>
    </w:pPr>
    <w:r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685895" wp14:editId="2A1B2C0A">
              <wp:simplePos x="0" y="0"/>
              <wp:positionH relativeFrom="column">
                <wp:posOffset>-868045</wp:posOffset>
              </wp:positionH>
              <wp:positionV relativeFrom="paragraph">
                <wp:posOffset>688340</wp:posOffset>
              </wp:positionV>
              <wp:extent cx="6045835" cy="91694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5835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58D94" w14:textId="77777777" w:rsidR="00671BFD" w:rsidRPr="00722139" w:rsidRDefault="00722139" w:rsidP="00671BFD">
                          <w:pPr>
                            <w:ind w:left="-426" w:hanging="567"/>
                            <w:jc w:val="center"/>
                            <w:rPr>
                              <w:rFonts w:eastAsia="Times New Roman"/>
                              <w:b/>
                              <w:color w:val="FFFFFF" w:themeColor="background1"/>
                              <w:spacing w:val="10"/>
                              <w:sz w:val="72"/>
                              <w:szCs w:val="72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22139">
                            <w:rPr>
                              <w:rFonts w:ascii="AppleSystemUIFont" w:hAnsi="AppleSystemUIFont" w:cs="AppleSystemUIFont"/>
                              <w:color w:val="FFFFFF" w:themeColor="background1"/>
                              <w:sz w:val="72"/>
                              <w:szCs w:val="72"/>
                            </w:rPr>
                            <w:t xml:space="preserve">La </w:t>
                          </w:r>
                          <w:r w:rsidR="008C72DD">
                            <w:rPr>
                              <w:rFonts w:ascii="AppleSystemUIFont" w:hAnsi="AppleSystemUIFont" w:cs="AppleSystemUIFont"/>
                              <w:color w:val="FFFFFF" w:themeColor="background1"/>
                              <w:sz w:val="72"/>
                              <w:szCs w:val="72"/>
                            </w:rPr>
                            <w:t>narración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685895"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68.35pt;margin-top:54.2pt;width:476.0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" filled="f" stroked="f">
              <v:textbox>
                <w:txbxContent>
                  <w:p w14:paraId="35A58D94" w14:textId="77777777" w:rsidR="00671BFD" w:rsidRPr="00722139" w:rsidRDefault="00722139" w:rsidP="00671BFD">
                    <w:pPr>
                      <w:ind w:left="-426" w:hanging="567"/>
                      <w:jc w:val="center"/>
                      <w:rPr>
                        <w:rFonts w:eastAsia="Times New Roman"/>
                        <w:b/>
                        <w:color w:val="FFFFFF" w:themeColor="background1"/>
                        <w:spacing w:val="10"/>
                        <w:sz w:val="72"/>
                        <w:szCs w:val="72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22139">
                      <w:rPr>
                        <w:rFonts w:ascii="AppleSystemUIFont" w:hAnsi="AppleSystemUIFont" w:cs="AppleSystemUIFont"/>
                        <w:color w:val="FFFFFF" w:themeColor="background1"/>
                        <w:sz w:val="72"/>
                        <w:szCs w:val="72"/>
                      </w:rPr>
                      <w:t xml:space="preserve">La </w:t>
                    </w:r>
                    <w:r w:rsidR="008C72DD">
                      <w:rPr>
                        <w:rFonts w:ascii="AppleSystemUIFont" w:hAnsi="AppleSystemUIFont" w:cs="AppleSystemUIFont"/>
                        <w:color w:val="FFFFFF" w:themeColor="background1"/>
                        <w:sz w:val="72"/>
                        <w:szCs w:val="72"/>
                      </w:rPr>
                      <w:t>narración</w:t>
                    </w:r>
                  </w:p>
                </w:txbxContent>
              </v:textbox>
            </v:shape>
          </w:pict>
        </mc:Fallback>
      </mc:AlternateContent>
    </w:r>
    <w:r w:rsidR="00F90F6A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inline distT="0" distB="0" distL="0" distR="0" wp14:anchorId="6F75424A" wp14:editId="007CF5BE">
          <wp:extent cx="7823835" cy="162619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790" cy="169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1BFD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54EC1A04" wp14:editId="00AEFACD">
          <wp:simplePos x="0" y="0"/>
          <wp:positionH relativeFrom="column">
            <wp:posOffset>4802505</wp:posOffset>
          </wp:positionH>
          <wp:positionV relativeFrom="paragraph">
            <wp:posOffset>116840</wp:posOffset>
          </wp:positionV>
          <wp:extent cx="1645919" cy="82296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-un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FD"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53D84644" wp14:editId="2B0C7699">
          <wp:simplePos x="0" y="0"/>
          <wp:positionH relativeFrom="column">
            <wp:posOffset>5071110</wp:posOffset>
          </wp:positionH>
          <wp:positionV relativeFrom="paragraph">
            <wp:posOffset>802640</wp:posOffset>
          </wp:positionV>
          <wp:extent cx="1452880" cy="363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ua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5D67" w14:textId="77777777" w:rsidR="008C72DD" w:rsidRDefault="008C7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FB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5C9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2403"/>
    <w:multiLevelType w:val="hybridMultilevel"/>
    <w:tmpl w:val="7A30DF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3C3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0D6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20F0C"/>
    <w:multiLevelType w:val="hybridMultilevel"/>
    <w:tmpl w:val="ECB6A2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053"/>
    <w:multiLevelType w:val="hybridMultilevel"/>
    <w:tmpl w:val="1A244B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433AC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509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695B"/>
    <w:multiLevelType w:val="hybridMultilevel"/>
    <w:tmpl w:val="D06AF878"/>
    <w:lvl w:ilvl="0" w:tplc="BE86D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D88"/>
        <w:sz w:val="5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42691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3B7A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67F3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17C7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67F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01CFB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D2B66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164F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8059F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96F09"/>
    <w:multiLevelType w:val="hybridMultilevel"/>
    <w:tmpl w:val="AAAE479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B662B"/>
    <w:multiLevelType w:val="hybridMultilevel"/>
    <w:tmpl w:val="4462E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1"/>
  </w:num>
  <w:num w:numId="17">
    <w:abstractNumId w:val="15"/>
  </w:num>
  <w:num w:numId="18">
    <w:abstractNumId w:val="20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DD"/>
    <w:rsid w:val="000113EC"/>
    <w:rsid w:val="00032574"/>
    <w:rsid w:val="00074637"/>
    <w:rsid w:val="00075FE2"/>
    <w:rsid w:val="000A6C90"/>
    <w:rsid w:val="000B1CD0"/>
    <w:rsid w:val="000D307A"/>
    <w:rsid w:val="0013027C"/>
    <w:rsid w:val="00145307"/>
    <w:rsid w:val="00146831"/>
    <w:rsid w:val="001A0C80"/>
    <w:rsid w:val="001C5599"/>
    <w:rsid w:val="002123FC"/>
    <w:rsid w:val="00242784"/>
    <w:rsid w:val="00264A71"/>
    <w:rsid w:val="0027025D"/>
    <w:rsid w:val="00270A75"/>
    <w:rsid w:val="002D211C"/>
    <w:rsid w:val="003111D8"/>
    <w:rsid w:val="00326730"/>
    <w:rsid w:val="00333203"/>
    <w:rsid w:val="003365A0"/>
    <w:rsid w:val="003735C9"/>
    <w:rsid w:val="003D486E"/>
    <w:rsid w:val="00455916"/>
    <w:rsid w:val="0046043E"/>
    <w:rsid w:val="00470B0C"/>
    <w:rsid w:val="004B5015"/>
    <w:rsid w:val="004C5291"/>
    <w:rsid w:val="004E4B07"/>
    <w:rsid w:val="005034F8"/>
    <w:rsid w:val="00527EE5"/>
    <w:rsid w:val="00560576"/>
    <w:rsid w:val="00587EB1"/>
    <w:rsid w:val="0059305C"/>
    <w:rsid w:val="005E3647"/>
    <w:rsid w:val="00671BFD"/>
    <w:rsid w:val="00681830"/>
    <w:rsid w:val="00693B40"/>
    <w:rsid w:val="00722139"/>
    <w:rsid w:val="00734298"/>
    <w:rsid w:val="00750B36"/>
    <w:rsid w:val="00795518"/>
    <w:rsid w:val="007A3AF1"/>
    <w:rsid w:val="007A6F5A"/>
    <w:rsid w:val="007B40C3"/>
    <w:rsid w:val="0087354F"/>
    <w:rsid w:val="008A20B1"/>
    <w:rsid w:val="008A333C"/>
    <w:rsid w:val="008C72DD"/>
    <w:rsid w:val="00920DC1"/>
    <w:rsid w:val="00931B0D"/>
    <w:rsid w:val="00946ADD"/>
    <w:rsid w:val="009664AC"/>
    <w:rsid w:val="00970E0D"/>
    <w:rsid w:val="009D78E4"/>
    <w:rsid w:val="00A046C6"/>
    <w:rsid w:val="00A1767A"/>
    <w:rsid w:val="00A31FCE"/>
    <w:rsid w:val="00A50A44"/>
    <w:rsid w:val="00A63861"/>
    <w:rsid w:val="00A85E9B"/>
    <w:rsid w:val="00A978F9"/>
    <w:rsid w:val="00AA6E2D"/>
    <w:rsid w:val="00AD6BC3"/>
    <w:rsid w:val="00B219F0"/>
    <w:rsid w:val="00B4554F"/>
    <w:rsid w:val="00B65CB9"/>
    <w:rsid w:val="00B731C4"/>
    <w:rsid w:val="00BF0DAA"/>
    <w:rsid w:val="00BF2D81"/>
    <w:rsid w:val="00C82D0F"/>
    <w:rsid w:val="00CA1410"/>
    <w:rsid w:val="00D245CB"/>
    <w:rsid w:val="00D3561E"/>
    <w:rsid w:val="00D370E0"/>
    <w:rsid w:val="00D44EAA"/>
    <w:rsid w:val="00D46CFF"/>
    <w:rsid w:val="00D54BF1"/>
    <w:rsid w:val="00D81C1F"/>
    <w:rsid w:val="00D9000A"/>
    <w:rsid w:val="00E03C22"/>
    <w:rsid w:val="00E47434"/>
    <w:rsid w:val="00E62C53"/>
    <w:rsid w:val="00EE75F2"/>
    <w:rsid w:val="00F0040F"/>
    <w:rsid w:val="00F00998"/>
    <w:rsid w:val="00F17BD9"/>
    <w:rsid w:val="00F46FBA"/>
    <w:rsid w:val="00F71059"/>
    <w:rsid w:val="00F81D65"/>
    <w:rsid w:val="00F90F6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D93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2D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D54B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4B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eGrid">
    <w:name w:val="Table Grid"/>
    <w:basedOn w:val="TableNormal"/>
    <w:uiPriority w:val="59"/>
    <w:rsid w:val="005E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6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47"/>
  </w:style>
  <w:style w:type="paragraph" w:styleId="Footer">
    <w:name w:val="footer"/>
    <w:basedOn w:val="Normal"/>
    <w:link w:val="FooterChar"/>
    <w:uiPriority w:val="99"/>
    <w:unhideWhenUsed/>
    <w:rsid w:val="005E36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47"/>
  </w:style>
  <w:style w:type="paragraph" w:customStyle="1" w:styleId="p1">
    <w:name w:val="p1"/>
    <w:basedOn w:val="Normal"/>
    <w:rsid w:val="00E62C5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05C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4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ina/Desktop/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6C3B76-8348-5B47-9B29-6E2FB261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actividad.dotx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TERRAZAS RAZO</dc:creator>
  <cp:keywords/>
  <dc:description/>
  <cp:lastModifiedBy>Microsoft Office User</cp:lastModifiedBy>
  <cp:revision>2</cp:revision>
  <cp:lastPrinted>2017-08-16T16:53:00Z</cp:lastPrinted>
  <dcterms:created xsi:type="dcterms:W3CDTF">2018-05-28T14:28:00Z</dcterms:created>
  <dcterms:modified xsi:type="dcterms:W3CDTF">2019-05-20T21:01:00Z</dcterms:modified>
</cp:coreProperties>
</file>